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7" w:rsidRDefault="00BF6587" w:rsidP="00BF6587">
      <w:pPr>
        <w:tabs>
          <w:tab w:val="right" w:pos="9638"/>
        </w:tabs>
        <w:jc w:val="center"/>
        <w:rPr>
          <w:b/>
          <w:sz w:val="24"/>
          <w:szCs w:val="24"/>
        </w:rPr>
      </w:pPr>
      <w:r w:rsidRPr="00BF6587">
        <w:rPr>
          <w:b/>
          <w:sz w:val="24"/>
          <w:szCs w:val="24"/>
        </w:rPr>
        <w:t>RICHIESTA ASSEMBLEA DI CLASSE</w:t>
      </w:r>
    </w:p>
    <w:p w:rsidR="00BF6587" w:rsidRPr="00BF6587" w:rsidRDefault="00BF6587" w:rsidP="00BF6587">
      <w:pPr>
        <w:tabs>
          <w:tab w:val="right" w:pos="9638"/>
        </w:tabs>
        <w:jc w:val="center"/>
        <w:rPr>
          <w:b/>
          <w:sz w:val="24"/>
          <w:szCs w:val="24"/>
        </w:rPr>
      </w:pP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I sottoscritti _____________________________________________, in qualità di rappresentanti della classe _______  indirizzo ______________________, </w:t>
      </w:r>
      <w:r>
        <w:rPr>
          <w:sz w:val="24"/>
          <w:szCs w:val="24"/>
        </w:rPr>
        <w:t>plesso __________________</w:t>
      </w:r>
      <w:r w:rsidRPr="00BF6587">
        <w:rPr>
          <w:sz w:val="24"/>
          <w:szCs w:val="24"/>
        </w:rPr>
        <w:t xml:space="preserve">chiedono di poter convocare l’Assemblea di Classe per il giorno _____________________dalle </w:t>
      </w:r>
      <w:proofErr w:type="spellStart"/>
      <w:r w:rsidRPr="00BF6587">
        <w:rPr>
          <w:sz w:val="24"/>
          <w:szCs w:val="24"/>
        </w:rPr>
        <w:t>ore_____________alle</w:t>
      </w:r>
      <w:proofErr w:type="spellEnd"/>
      <w:r w:rsidRPr="00BF6587">
        <w:rPr>
          <w:sz w:val="24"/>
          <w:szCs w:val="24"/>
        </w:rPr>
        <w:t xml:space="preserve"> ore ____________ nell’aula (link) ___________ con il seguente ordine del giorno: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BF6587">
        <w:rPr>
          <w:sz w:val="24"/>
          <w:szCs w:val="24"/>
        </w:rPr>
        <w:t>____________________________________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BF6587">
        <w:rPr>
          <w:sz w:val="24"/>
          <w:szCs w:val="24"/>
        </w:rPr>
        <w:t>____________________________________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BF6587">
        <w:rPr>
          <w:sz w:val="24"/>
          <w:szCs w:val="24"/>
        </w:rPr>
        <w:t>____________________________________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Pr="00BF6587">
        <w:rPr>
          <w:sz w:val="24"/>
          <w:szCs w:val="24"/>
        </w:rPr>
        <w:t>____________________________________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</w:t>
      </w:r>
      <w:bookmarkStart w:id="0" w:name="_GoBack"/>
      <w:bookmarkEnd w:id="0"/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Firma docenti che concedono le ore:                                             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Firma Coordinatore di classe:          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Firma Responsabile di Plesso:                                                           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>___________________, lì ____________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                                                                                                           I Rappresentanti di classe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Visto:                   Si Autorizza                        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                            Non si Autorizza</w:t>
      </w:r>
    </w:p>
    <w:p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                                                                                                        Il Dirigente Scolastico</w:t>
      </w:r>
    </w:p>
    <w:p w:rsidR="0075420B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                                                                                                       Prof.ssa Laura P. Bonelli</w:t>
      </w:r>
    </w:p>
    <w:sectPr w:rsidR="0075420B">
      <w:headerReference w:type="default" r:id="rId7"/>
      <w:footerReference w:type="default" r:id="rId8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62" w:rsidRDefault="004F2562">
      <w:pPr>
        <w:spacing w:after="0"/>
      </w:pPr>
      <w:r>
        <w:separator/>
      </w:r>
    </w:p>
  </w:endnote>
  <w:endnote w:type="continuationSeparator" w:id="0">
    <w:p w:rsidR="004F2562" w:rsidRDefault="004F25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B8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</w:t>
    </w:r>
    <w:r>
      <w:rPr>
        <w:rFonts w:eastAsia="Times New Roman" w:cs="Calibri"/>
        <w:sz w:val="14"/>
        <w:szCs w:val="14"/>
        <w:lang w:eastAsia="zh-CN"/>
      </w:rPr>
      <w:t>+39 0761 625353</w:t>
    </w:r>
  </w:p>
  <w:p w:rsidR="00015EB8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:rsidR="00015EB8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:rsidR="00015EB8" w:rsidRDefault="004F2562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:rsidR="00015EB8" w:rsidRDefault="004F2562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printing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62" w:rsidRDefault="004F256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F2562" w:rsidRDefault="004F25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015EB8">
      <w:tblPrEx>
        <w:tblCellMar>
          <w:top w:w="0" w:type="dxa"/>
          <w:bottom w:w="0" w:type="dxa"/>
        </w:tblCellMar>
      </w:tblPrEx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:rsidR="00015EB8" w:rsidRDefault="004F2562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5EB8" w:rsidRDefault="004F2562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EB8">
      <w:tblPrEx>
        <w:tblCellMar>
          <w:top w:w="0" w:type="dxa"/>
          <w:bottom w:w="0" w:type="dxa"/>
        </w:tblCellMar>
      </w:tblPrEx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:rsidR="00015EB8" w:rsidRDefault="004F2562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5EB8" w:rsidRDefault="004F256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EB8">
      <w:tblPrEx>
        <w:tblCellMar>
          <w:top w:w="0" w:type="dxa"/>
          <w:bottom w:w="0" w:type="dxa"/>
        </w:tblCellMar>
      </w:tblPrEx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:rsidR="00015EB8" w:rsidRDefault="004F2562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5EB8" w:rsidRDefault="004F256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5EB8" w:rsidRDefault="004F2562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5EB8" w:rsidRDefault="004F2562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:rsidR="00015EB8" w:rsidRDefault="004F2562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:rsidR="00015EB8" w:rsidRDefault="004F2562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:rsidR="00015EB8" w:rsidRDefault="004F2562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:rsidR="00015EB8" w:rsidRDefault="004F2562"/>
                        </w:txbxContent>
                      </wps:txbx>
                      <wps:bodyPr vert="horz" wrap="square" lIns="0" tIns="71999" rIns="0" bIns="0" anchor="t" anchorCtr="0" compatLnSpc="0"/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Pcw6+AAAA2gAAAA8AAABkcnMvZG93bnJldi54bWxET81Kw0AQvhd8h2UEL2I3CUUkZltCQSgI&#10;FlsfYMhOk9DsbNhdk/TtnYPQ48f3X+0WN6iJQuw9G8jXGSjixtueWwM/54+XN1AxIVscPJOBG0XY&#10;bR9WFZbWz/xN0ym1SkI4lmigS2kstY5NRw7j2o/Ewl18cJgEhlbbgLOEu0EXWfaqHfYsDR2OtO+o&#10;uZ5+nYG+Lj7j5mtP4dh60evnOvdkzNPjUr+DSrSku/jffbAGZKtckRugt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jPcw6+AAAA2gAAAA8AAAAAAAAAAAAAAAAAnwIAAGRy&#10;cy9kb3ducmV2LnhtbFBLBQYAAAAABAAEAPcAAACKAwAAAAA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AicIA&#10;AADaAAAADwAAAGRycy9kb3ducmV2LnhtbESP3YrCMBSE7xd8h3AE79bUVURro4ggiBdLrT7AoTn9&#10;0eakNNla334jLOzlMDPfMMluMI3oqXO1ZQWzaQSCOLe65lLB7Xr8XIFwHlljY5kUvMjBbjv6SDDW&#10;9skX6jNfigBhF6OCyvs2ltLlFRl0U9sSB6+wnUEfZFdK3eEzwE0jv6JoKQ3WHBYqbOlQUf7IfoyC&#10;73vq13LRrNq+Pr/y0zWd34tUqcl42G9AeBr8f/ivfdIK1vC+E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YCJwgAAANoAAAAPAAAAAAAAAAAAAAAAAJgCAABkcnMvZG93&#10;bnJldi54bWxQSwUGAAAAAAQABAD1AAAAhwMAAAAA&#10;" filled="f" stroked="f">
                <v:textbox inset="0,1.99997mm,0,0">
                  <w:txbxContent>
                    <w:p w:rsidR="00015EB8" w:rsidRDefault="004F2562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i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i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:rsidR="00015EB8" w:rsidRDefault="004F2562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:rsidR="00015EB8" w:rsidRDefault="004F2562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:rsidR="00015EB8" w:rsidRDefault="004F2562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:rsidR="00015EB8" w:rsidRDefault="004F2562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2NTbFAAAA2wAAAA8AAABkcnMvZG93bnJldi54bWxEj0FrwkAQhe+F/odlCt7qphVsTV2lqAVp&#10;pWgUvA7ZaTY0Oxuya0z/fedQ6G2G9+a9b+bLwTeqpy7WgQ08jDNQxGWwNVcGTse3+2dQMSFbbAKT&#10;gR+KsFzc3swxt+HKB+qLVCkJ4ZijAZdSm2sdS0ce4zi0xKJ9hc5jkrWrtO3wKuG+0Y9ZNtUea5YG&#10;hy2tHJXfxcUbmG4+t0/aTXaz8/4d13Vf9OuPlTGju+H1BVSiIf2b/663VvCFX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tjU2xQAAANsAAAAPAAAAAAAAAAAAAAAA&#10;AJ8CAABkcnMvZG93bnJldi54bWxQSwUGAAAAAAQABAD3AAAAkQMAAAAA&#10;">
                <v:imagedata r:id="rId11" o:title=""/>
                <v:path arrowok="t"/>
              </v:shape>
              <v:shape id="Immagine 212" o:spid="_x0000_s1030" type="#_x0000_t75" style="position:absolute;left:1723;width:8528;height:9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pn++AAAA2wAAAA8AAABkcnMvZG93bnJldi54bWxEj80KwjAQhO+C7xBW8GbTehCpRhFB9Ogf&#10;6HFp1rbYbEoTbfXpjSB422Vm55udLztTiSc1rrSsIIliEMSZ1SXnCs6nzWgKwnlkjZVlUvAiB8tF&#10;vzfHVNuWD/Q8+lyEEHYpKii8r1MpXVaQQRfZmjhoN9sY9GFtcqkbbEO4qeQ4jifSYMmBUGBN64Ky&#10;+/FhArfzdrKf4maf4HW9eruqvWwTpYaDbjUD4anzf/PveqdD/QS+v4QB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ypn++AAAA2wAAAA8AAAAAAAAAAAAAAAAAnwIAAGRy&#10;cy9kb3ducmV2LnhtbFBLBQYAAAAABAAEAPcAAACKAwAAAAA=&#10;">
                <v:imagedata r:id="rId12" o:title=""/>
                <v:path arrowok="t"/>
              </v:shape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20B"/>
    <w:rsid w:val="004F2562"/>
    <w:rsid w:val="0075420B"/>
    <w:rsid w:val="00BF6587"/>
    <w:rsid w:val="00C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liceo bassanoromano</cp:lastModifiedBy>
  <cp:revision>2</cp:revision>
  <cp:lastPrinted>2021-07-01T15:15:00Z</cp:lastPrinted>
  <dcterms:created xsi:type="dcterms:W3CDTF">2021-09-29T10:19:00Z</dcterms:created>
  <dcterms:modified xsi:type="dcterms:W3CDTF">2021-09-29T10:19:00Z</dcterms:modified>
</cp:coreProperties>
</file>