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B24" w:rsidRPr="00B35B24" w:rsidRDefault="00B35B24" w:rsidP="00B35B24">
      <w:pPr>
        <w:tabs>
          <w:tab w:val="right" w:pos="9638"/>
        </w:tabs>
        <w:jc w:val="right"/>
        <w:rPr>
          <w:sz w:val="24"/>
          <w:szCs w:val="24"/>
        </w:rPr>
      </w:pPr>
      <w:r w:rsidRPr="00B35B24">
        <w:rPr>
          <w:sz w:val="24"/>
          <w:szCs w:val="24"/>
        </w:rPr>
        <w:t>Al Dirigente Scolastico dell'IIS “A. Meucci”</w:t>
      </w:r>
    </w:p>
    <w:p w:rsidR="00B35B24" w:rsidRPr="00B35B24" w:rsidRDefault="00B35B24" w:rsidP="00B35B24">
      <w:pPr>
        <w:tabs>
          <w:tab w:val="right" w:pos="9638"/>
        </w:tabs>
        <w:jc w:val="right"/>
        <w:rPr>
          <w:sz w:val="24"/>
          <w:szCs w:val="24"/>
        </w:rPr>
      </w:pPr>
      <w:r w:rsidRPr="00B35B24">
        <w:rPr>
          <w:sz w:val="24"/>
          <w:szCs w:val="24"/>
        </w:rPr>
        <w:t>di Ronciglione,</w:t>
      </w:r>
      <w:bookmarkStart w:id="0" w:name="_GoBack"/>
      <w:bookmarkEnd w:id="0"/>
    </w:p>
    <w:p w:rsidR="00B35B24" w:rsidRPr="00B35B24" w:rsidRDefault="00B35B24" w:rsidP="00B35B24">
      <w:pPr>
        <w:tabs>
          <w:tab w:val="right" w:pos="9638"/>
        </w:tabs>
        <w:rPr>
          <w:b/>
          <w:bCs/>
          <w:sz w:val="24"/>
          <w:szCs w:val="24"/>
        </w:rPr>
      </w:pPr>
      <w:r w:rsidRPr="00B35B24">
        <w:rPr>
          <w:b/>
          <w:bCs/>
          <w:sz w:val="24"/>
          <w:szCs w:val="24"/>
        </w:rPr>
        <w:t>Oggetto: richiesta di un giorno di ferie  anticipate con sostituzione</w:t>
      </w:r>
    </w:p>
    <w:p w:rsidR="00B35B24" w:rsidRPr="00B35B24" w:rsidRDefault="00B35B24" w:rsidP="00B35B24">
      <w:pPr>
        <w:tabs>
          <w:tab w:val="right" w:pos="9638"/>
        </w:tabs>
        <w:rPr>
          <w:sz w:val="24"/>
          <w:szCs w:val="24"/>
        </w:rPr>
      </w:pPr>
      <w:r w:rsidRPr="00B35B24">
        <w:rPr>
          <w:sz w:val="24"/>
          <w:szCs w:val="24"/>
        </w:rPr>
        <w:t xml:space="preserve">Il sottoscritto____________________________________ docente di _____________________ a tempo _____________________ in servizio presso la sede del ___________________________  sede di __________________ , chiede  di poter usufruire in </w:t>
      </w:r>
      <w:proofErr w:type="spellStart"/>
      <w:r w:rsidRPr="00B35B24">
        <w:rPr>
          <w:sz w:val="24"/>
          <w:szCs w:val="24"/>
        </w:rPr>
        <w:t>data_______________di</w:t>
      </w:r>
      <w:proofErr w:type="spellEnd"/>
      <w:r w:rsidRPr="00B35B24">
        <w:rPr>
          <w:sz w:val="24"/>
          <w:szCs w:val="24"/>
        </w:rPr>
        <w:t xml:space="preserve"> un giorno di ferie anticipate.</w:t>
      </w:r>
    </w:p>
    <w:p w:rsidR="00B35B24" w:rsidRPr="00B35B24" w:rsidRDefault="00B35B24" w:rsidP="00B35B24">
      <w:pPr>
        <w:tabs>
          <w:tab w:val="right" w:pos="9638"/>
        </w:tabs>
        <w:rPr>
          <w:sz w:val="24"/>
          <w:szCs w:val="24"/>
        </w:rPr>
      </w:pPr>
      <w:r w:rsidRPr="00B35B24">
        <w:rPr>
          <w:sz w:val="24"/>
          <w:szCs w:val="24"/>
        </w:rPr>
        <w:t>Dichiara, inoltre, di aver già fruito di numero _______ giorni di ferie  anticipate e che garantisce le seguenti sostituzioni: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09"/>
        <w:gridCol w:w="2410"/>
        <w:gridCol w:w="2409"/>
        <w:gridCol w:w="2410"/>
      </w:tblGrid>
      <w:tr w:rsidR="00B35B24" w:rsidRPr="00B35B24" w:rsidTr="00B35B24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Pr="00B35B24" w:rsidRDefault="00DA38E3" w:rsidP="00B35B2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0000" w:rsidRPr="00B35B24" w:rsidRDefault="00B35B24" w:rsidP="00B35B24">
            <w:pPr>
              <w:tabs>
                <w:tab w:val="right" w:pos="9638"/>
              </w:tabs>
              <w:rPr>
                <w:b/>
                <w:bCs/>
                <w:sz w:val="24"/>
                <w:szCs w:val="24"/>
              </w:rPr>
            </w:pPr>
            <w:r w:rsidRPr="00B35B24">
              <w:rPr>
                <w:b/>
                <w:bCs/>
                <w:sz w:val="24"/>
                <w:szCs w:val="24"/>
              </w:rPr>
              <w:t>CLASSE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0000" w:rsidRPr="00B35B24" w:rsidRDefault="00B35B24" w:rsidP="00B35B24">
            <w:pPr>
              <w:tabs>
                <w:tab w:val="right" w:pos="9638"/>
              </w:tabs>
              <w:rPr>
                <w:b/>
                <w:bCs/>
                <w:sz w:val="24"/>
                <w:szCs w:val="24"/>
              </w:rPr>
            </w:pPr>
            <w:r w:rsidRPr="00B35B24">
              <w:rPr>
                <w:b/>
                <w:bCs/>
                <w:sz w:val="24"/>
                <w:szCs w:val="24"/>
              </w:rPr>
              <w:t>DOCENTE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000" w:rsidRPr="00B35B24" w:rsidRDefault="00B35B24" w:rsidP="00B35B24">
            <w:pPr>
              <w:tabs>
                <w:tab w:val="right" w:pos="9638"/>
              </w:tabs>
              <w:rPr>
                <w:b/>
                <w:bCs/>
                <w:sz w:val="24"/>
                <w:szCs w:val="24"/>
              </w:rPr>
            </w:pPr>
            <w:r w:rsidRPr="00B35B24">
              <w:rPr>
                <w:b/>
                <w:bCs/>
                <w:sz w:val="24"/>
                <w:szCs w:val="24"/>
              </w:rPr>
              <w:t>FIRMA</w:t>
            </w:r>
          </w:p>
        </w:tc>
      </w:tr>
      <w:tr w:rsidR="00B35B24" w:rsidRPr="00B35B24" w:rsidTr="00B35B24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0000" w:rsidRPr="00B35B24" w:rsidRDefault="00B35B24" w:rsidP="00B35B24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B35B24">
              <w:rPr>
                <w:sz w:val="24"/>
                <w:szCs w:val="24"/>
              </w:rPr>
              <w:t>1 ORA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Pr="00B35B24" w:rsidRDefault="00DA38E3" w:rsidP="00B35B2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Pr="00B35B24" w:rsidRDefault="00DA38E3" w:rsidP="00B35B2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Pr="00B35B24" w:rsidRDefault="00DA38E3" w:rsidP="00B35B2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B35B24" w:rsidRPr="00B35B24" w:rsidTr="00B35B24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0000" w:rsidRPr="00B35B24" w:rsidRDefault="00B35B24" w:rsidP="00B35B24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B35B24">
              <w:rPr>
                <w:sz w:val="24"/>
                <w:szCs w:val="24"/>
              </w:rPr>
              <w:t>2 ORA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Pr="00B35B24" w:rsidRDefault="00DA38E3" w:rsidP="00B35B2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Pr="00B35B24" w:rsidRDefault="00DA38E3" w:rsidP="00B35B2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Pr="00B35B24" w:rsidRDefault="00DA38E3" w:rsidP="00B35B2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B35B24" w:rsidRPr="00B35B24" w:rsidTr="00B35B24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0000" w:rsidRPr="00B35B24" w:rsidRDefault="00B35B24" w:rsidP="00B35B24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B35B24">
              <w:rPr>
                <w:sz w:val="24"/>
                <w:szCs w:val="24"/>
              </w:rPr>
              <w:t>3 ORA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Pr="00B35B24" w:rsidRDefault="00DA38E3" w:rsidP="00B35B2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Pr="00B35B24" w:rsidRDefault="00DA38E3" w:rsidP="00B35B2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Pr="00B35B24" w:rsidRDefault="00DA38E3" w:rsidP="00B35B2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B35B24" w:rsidRPr="00B35B24" w:rsidTr="00B35B24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0000" w:rsidRPr="00B35B24" w:rsidRDefault="00B35B24" w:rsidP="00B35B24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B35B24">
              <w:rPr>
                <w:sz w:val="24"/>
                <w:szCs w:val="24"/>
              </w:rPr>
              <w:t>4 ORA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Pr="00B35B24" w:rsidRDefault="00DA38E3" w:rsidP="00B35B2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Pr="00B35B24" w:rsidRDefault="00DA38E3" w:rsidP="00B35B2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Pr="00B35B24" w:rsidRDefault="00DA38E3" w:rsidP="00B35B2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B35B24" w:rsidRPr="00B35B24" w:rsidTr="00B35B24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0000" w:rsidRPr="00B35B24" w:rsidRDefault="00B35B24" w:rsidP="00B35B24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B35B24">
              <w:rPr>
                <w:sz w:val="24"/>
                <w:szCs w:val="24"/>
              </w:rPr>
              <w:t>5 ORA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Pr="00B35B24" w:rsidRDefault="00DA38E3" w:rsidP="00B35B2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Pr="00B35B24" w:rsidRDefault="00DA38E3" w:rsidP="00B35B2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Pr="00B35B24" w:rsidRDefault="00DA38E3" w:rsidP="00B35B2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B35B24" w:rsidRPr="00B35B24" w:rsidTr="00B35B24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0000" w:rsidRPr="00B35B24" w:rsidRDefault="00B35B24" w:rsidP="00B35B24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B35B24">
              <w:rPr>
                <w:sz w:val="24"/>
                <w:szCs w:val="24"/>
              </w:rPr>
              <w:t>6 ORA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Pr="00B35B24" w:rsidRDefault="00DA38E3" w:rsidP="00B35B2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Pr="00B35B24" w:rsidRDefault="00DA38E3" w:rsidP="00B35B2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Pr="00B35B24" w:rsidRDefault="00DA38E3" w:rsidP="00B35B2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B35B24" w:rsidRPr="00B35B24" w:rsidTr="00B35B24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0000" w:rsidRPr="00B35B24" w:rsidRDefault="00B35B24" w:rsidP="00B35B24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B35B24">
              <w:rPr>
                <w:sz w:val="24"/>
                <w:szCs w:val="24"/>
              </w:rPr>
              <w:t>7 ORA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Pr="00B35B24" w:rsidRDefault="00DA38E3" w:rsidP="00B35B2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Pr="00B35B24" w:rsidRDefault="00DA38E3" w:rsidP="00B35B2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Pr="00B35B24" w:rsidRDefault="00DA38E3" w:rsidP="00B35B2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B35B24" w:rsidRPr="00B35B24" w:rsidTr="00B35B24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0000" w:rsidRPr="00B35B24" w:rsidRDefault="00B35B24" w:rsidP="00B35B24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B35B24">
              <w:rPr>
                <w:sz w:val="24"/>
                <w:szCs w:val="24"/>
              </w:rPr>
              <w:t>8 ORA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Pr="00B35B24" w:rsidRDefault="00DA38E3" w:rsidP="00B35B2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Pr="00B35B24" w:rsidRDefault="00DA38E3" w:rsidP="00B35B2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Pr="00B35B24" w:rsidRDefault="00DA38E3" w:rsidP="00B35B2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</w:tbl>
    <w:p w:rsidR="00B35B24" w:rsidRPr="00B35B24" w:rsidRDefault="00B35B24" w:rsidP="00B35B24">
      <w:pPr>
        <w:tabs>
          <w:tab w:val="right" w:pos="9638"/>
        </w:tabs>
        <w:rPr>
          <w:sz w:val="24"/>
          <w:szCs w:val="24"/>
        </w:rPr>
      </w:pPr>
    </w:p>
    <w:p w:rsidR="00B35B24" w:rsidRPr="00B35B24" w:rsidRDefault="00B35B24" w:rsidP="00B35B24">
      <w:pPr>
        <w:tabs>
          <w:tab w:val="right" w:pos="9638"/>
        </w:tabs>
        <w:rPr>
          <w:sz w:val="24"/>
          <w:szCs w:val="24"/>
        </w:rPr>
      </w:pPr>
      <w:r w:rsidRPr="00B35B24">
        <w:rPr>
          <w:sz w:val="24"/>
          <w:szCs w:val="24"/>
        </w:rPr>
        <w:t xml:space="preserve">Ronciglione, lì                            </w:t>
      </w:r>
    </w:p>
    <w:p w:rsidR="00B35B24" w:rsidRPr="00B35B24" w:rsidRDefault="00B35B24" w:rsidP="00B35B24">
      <w:pPr>
        <w:tabs>
          <w:tab w:val="right" w:pos="9638"/>
        </w:tabs>
        <w:rPr>
          <w:sz w:val="24"/>
          <w:szCs w:val="24"/>
        </w:rPr>
      </w:pPr>
      <w:r w:rsidRPr="00B35B24">
        <w:rPr>
          <w:sz w:val="24"/>
          <w:szCs w:val="24"/>
        </w:rPr>
        <w:t xml:space="preserve">                                                                                                                                                 Il Docente</w:t>
      </w:r>
    </w:p>
    <w:p w:rsidR="00B35B24" w:rsidRPr="00B35B24" w:rsidRDefault="00B35B24" w:rsidP="00B35B24">
      <w:pPr>
        <w:tabs>
          <w:tab w:val="right" w:pos="9638"/>
        </w:tabs>
        <w:rPr>
          <w:sz w:val="24"/>
          <w:szCs w:val="24"/>
        </w:rPr>
      </w:pPr>
      <w:r w:rsidRPr="00B35B24">
        <w:rPr>
          <w:sz w:val="24"/>
          <w:szCs w:val="24"/>
        </w:rPr>
        <w:t xml:space="preserve">                                                                                                                                   ________________________</w:t>
      </w:r>
    </w:p>
    <w:p w:rsidR="00F915E7" w:rsidRDefault="00F915E7">
      <w:pPr>
        <w:tabs>
          <w:tab w:val="right" w:pos="9638"/>
        </w:tabs>
        <w:rPr>
          <w:sz w:val="24"/>
          <w:szCs w:val="24"/>
        </w:rPr>
      </w:pPr>
    </w:p>
    <w:sectPr w:rsidR="00F915E7">
      <w:headerReference w:type="default" r:id="rId7"/>
      <w:footerReference w:type="default" r:id="rId8"/>
      <w:pgSz w:w="11906" w:h="16838"/>
      <w:pgMar w:top="3005" w:right="1134" w:bottom="1559" w:left="1134" w:header="567" w:footer="3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8E3" w:rsidRDefault="00DA38E3">
      <w:pPr>
        <w:spacing w:after="0"/>
      </w:pPr>
      <w:r>
        <w:separator/>
      </w:r>
    </w:p>
  </w:endnote>
  <w:endnote w:type="continuationSeparator" w:id="0">
    <w:p w:rsidR="00DA38E3" w:rsidRDefault="00DA38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C45" w:rsidRDefault="00DA38E3">
    <w:pPr>
      <w:spacing w:after="0"/>
      <w:ind w:left="-426" w:right="-568"/>
    </w:pPr>
    <w:r>
      <w:rPr>
        <w:rFonts w:ascii="Webdings" w:eastAsia="Webdings" w:hAnsi="Webdings" w:cs="Webdings"/>
        <w:sz w:val="14"/>
        <w:szCs w:val="14"/>
        <w:lang w:eastAsia="zh-CN"/>
      </w:rPr>
      <w:t></w:t>
    </w:r>
    <w:r>
      <w:rPr>
        <w:rFonts w:eastAsia="Times New Roman" w:cs="Calibri"/>
        <w:sz w:val="14"/>
        <w:szCs w:val="14"/>
        <w:lang w:eastAsia="zh-CN"/>
      </w:rPr>
      <w:t xml:space="preserve"> Sede Uffici di Dirigenza e di Segreteria  </w:t>
    </w:r>
    <w:r>
      <w:rPr>
        <w:rFonts w:ascii="Webdings" w:eastAsia="Webdings" w:hAnsi="Webdings" w:cs="Webdings"/>
        <w:sz w:val="14"/>
        <w:szCs w:val="14"/>
        <w:lang w:eastAsia="zh-CN"/>
      </w:rPr>
      <w:t></w:t>
    </w:r>
    <w:r>
      <w:rPr>
        <w:rFonts w:eastAsia="Times New Roman" w:cs="Calibri"/>
        <w:sz w:val="14"/>
        <w:szCs w:val="14"/>
        <w:lang w:eastAsia="zh-CN"/>
      </w:rPr>
      <w:t xml:space="preserve"> Corso Umberto I, 24 - 01037 Ronciglione (VT)  </w:t>
    </w:r>
    <w:r>
      <w:rPr>
        <w:rFonts w:ascii="Wingdings 2" w:eastAsia="Wingdings 2" w:hAnsi="Wingdings 2" w:cs="Wingdings 2"/>
        <w:sz w:val="14"/>
        <w:szCs w:val="14"/>
        <w:lang w:eastAsia="zh-CN"/>
      </w:rPr>
      <w:t></w:t>
    </w:r>
    <w:r>
      <w:rPr>
        <w:rFonts w:eastAsia="Times New Roman" w:cs="Calibri"/>
        <w:sz w:val="14"/>
        <w:szCs w:val="14"/>
        <w:lang w:eastAsia="zh-CN"/>
      </w:rPr>
      <w:t xml:space="preserve"> </w:t>
    </w:r>
    <w:r>
      <w:rPr>
        <w:rFonts w:eastAsia="Times New Roman" w:cs="Calibri"/>
        <w:sz w:val="14"/>
        <w:szCs w:val="14"/>
        <w:lang w:eastAsia="zh-CN"/>
      </w:rPr>
      <w:t>+39 0761 625353</w:t>
    </w:r>
  </w:p>
  <w:p w:rsidR="00280C45" w:rsidRDefault="00DA38E3">
    <w:pPr>
      <w:spacing w:after="0"/>
      <w:ind w:left="-426" w:right="-568"/>
    </w:pPr>
    <w:r>
      <w:rPr>
        <w:rFonts w:ascii="Webdings" w:eastAsia="Webdings" w:hAnsi="Webdings" w:cs="Webdings"/>
        <w:sz w:val="14"/>
        <w:szCs w:val="14"/>
        <w:lang w:eastAsia="zh-CN"/>
      </w:rPr>
      <w:t></w:t>
    </w:r>
    <w:r>
      <w:rPr>
        <w:rFonts w:eastAsia="Times New Roman" w:cs="Calibri"/>
        <w:sz w:val="14"/>
        <w:szCs w:val="14"/>
        <w:lang w:eastAsia="zh-CN"/>
      </w:rPr>
      <w:t xml:space="preserve"> Sede di Bassano Romano e Ufficio di Vicepresidenza  </w:t>
    </w:r>
    <w:r>
      <w:rPr>
        <w:rFonts w:ascii="Webdings" w:eastAsia="Webdings" w:hAnsi="Webdings" w:cs="Webdings"/>
        <w:sz w:val="14"/>
        <w:szCs w:val="14"/>
        <w:lang w:eastAsia="zh-CN"/>
      </w:rPr>
      <w:t></w:t>
    </w:r>
    <w:r>
      <w:rPr>
        <w:rFonts w:eastAsia="Times New Roman" w:cs="Calibri"/>
        <w:sz w:val="14"/>
        <w:szCs w:val="14"/>
        <w:lang w:eastAsia="zh-CN"/>
      </w:rPr>
      <w:t xml:space="preserve"> Via San Vincenzo  </w:t>
    </w:r>
    <w:r>
      <w:rPr>
        <w:rFonts w:ascii="Wingdings 2" w:eastAsia="Wingdings 2" w:hAnsi="Wingdings 2" w:cs="Wingdings 2"/>
        <w:sz w:val="14"/>
        <w:szCs w:val="14"/>
        <w:lang w:eastAsia="zh-CN"/>
      </w:rPr>
      <w:t></w:t>
    </w:r>
    <w:r>
      <w:rPr>
        <w:rFonts w:eastAsia="Times New Roman" w:cs="Calibri"/>
        <w:sz w:val="14"/>
        <w:szCs w:val="14"/>
        <w:lang w:eastAsia="zh-CN"/>
      </w:rPr>
      <w:t xml:space="preserve"> +39 0761 634038</w:t>
    </w:r>
  </w:p>
  <w:p w:rsidR="00280C45" w:rsidRDefault="00DA38E3">
    <w:pPr>
      <w:spacing w:after="0"/>
      <w:ind w:left="-426" w:right="-568"/>
    </w:pPr>
    <w:r>
      <w:rPr>
        <w:rFonts w:ascii="Webdings" w:eastAsia="Webdings" w:hAnsi="Webdings" w:cs="Webdings"/>
        <w:sz w:val="14"/>
        <w:szCs w:val="14"/>
        <w:lang w:eastAsia="zh-CN"/>
      </w:rPr>
      <w:t></w:t>
    </w:r>
    <w:r>
      <w:rPr>
        <w:rFonts w:eastAsia="Times New Roman" w:cs="Calibri"/>
        <w:sz w:val="14"/>
        <w:szCs w:val="14"/>
        <w:lang w:eastAsia="zh-CN"/>
      </w:rPr>
      <w:t xml:space="preserve"> Sede di Bassano Romano  </w:t>
    </w:r>
    <w:r>
      <w:rPr>
        <w:rFonts w:ascii="Webdings" w:eastAsia="Webdings" w:hAnsi="Webdings" w:cs="Webdings"/>
        <w:sz w:val="14"/>
        <w:szCs w:val="14"/>
        <w:lang w:eastAsia="zh-CN"/>
      </w:rPr>
      <w:t></w:t>
    </w:r>
    <w:r>
      <w:rPr>
        <w:rFonts w:eastAsia="Times New Roman" w:cs="Calibri"/>
        <w:sz w:val="14"/>
        <w:szCs w:val="14"/>
        <w:lang w:eastAsia="zh-CN"/>
      </w:rPr>
      <w:t xml:space="preserve"> Via A. Vespucci, 2  </w:t>
    </w:r>
    <w:r>
      <w:rPr>
        <w:rFonts w:ascii="Wingdings 2" w:eastAsia="Wingdings 2" w:hAnsi="Wingdings 2" w:cs="Wingdings 2"/>
        <w:sz w:val="14"/>
        <w:szCs w:val="14"/>
        <w:lang w:eastAsia="zh-CN"/>
      </w:rPr>
      <w:t></w:t>
    </w:r>
    <w:r>
      <w:rPr>
        <w:rFonts w:eastAsia="Times New Roman" w:cs="Calibri"/>
        <w:sz w:val="14"/>
        <w:szCs w:val="14"/>
        <w:lang w:eastAsia="zh-CN"/>
      </w:rPr>
      <w:t xml:space="preserve"> +39 0761 635117       </w:t>
    </w:r>
  </w:p>
  <w:p w:rsidR="00280C45" w:rsidRDefault="00DA38E3">
    <w:pPr>
      <w:spacing w:after="0"/>
      <w:ind w:left="-426" w:right="-568"/>
    </w:pPr>
    <w:r>
      <w:rPr>
        <w:rFonts w:ascii="Wingdings" w:eastAsia="Wingdings" w:hAnsi="Wingdings" w:cs="Wingdings"/>
        <w:sz w:val="14"/>
        <w:szCs w:val="14"/>
      </w:rPr>
      <w:t></w:t>
    </w:r>
    <w:r>
      <w:rPr>
        <w:sz w:val="14"/>
        <w:szCs w:val="14"/>
      </w:rPr>
      <w:t xml:space="preserve"> </w:t>
    </w:r>
    <w:hyperlink r:id="rId1" w:history="1">
      <w:r>
        <w:rPr>
          <w:color w:val="0000FF"/>
          <w:sz w:val="14"/>
          <w:szCs w:val="14"/>
          <w:lang w:eastAsia="zh-CN"/>
        </w:rPr>
        <w:t>vtis013008@istruzione.it</w:t>
      </w:r>
    </w:hyperlink>
    <w:r>
      <w:rPr>
        <w:rFonts w:eastAsia="Times New Roman" w:cs="Calibri"/>
        <w:sz w:val="14"/>
        <w:szCs w:val="14"/>
        <w:lang w:eastAsia="zh-CN"/>
      </w:rPr>
      <w:t xml:space="preserve">  </w:t>
    </w:r>
    <w:r>
      <w:rPr>
        <w:rFonts w:ascii="Wingdings" w:eastAsia="Wingdings" w:hAnsi="Wingdings" w:cs="Wingdings"/>
        <w:sz w:val="14"/>
        <w:szCs w:val="14"/>
      </w:rPr>
      <w:t></w:t>
    </w:r>
    <w:r>
      <w:rPr>
        <w:sz w:val="14"/>
        <w:szCs w:val="14"/>
      </w:rPr>
      <w:t xml:space="preserve"> </w:t>
    </w:r>
    <w:r>
      <w:rPr>
        <w:rFonts w:eastAsia="Times New Roman" w:cs="Calibri"/>
        <w:sz w:val="14"/>
        <w:szCs w:val="14"/>
        <w:lang w:eastAsia="zh-CN"/>
      </w:rPr>
      <w:t xml:space="preserve">PEC: </w:t>
    </w:r>
    <w:hyperlink r:id="rId2" w:history="1">
      <w:r>
        <w:rPr>
          <w:rFonts w:eastAsia="Times New Roman" w:cs="Calibri"/>
          <w:color w:val="0000FF"/>
          <w:sz w:val="14"/>
          <w:szCs w:val="14"/>
          <w:lang w:eastAsia="zh-CN"/>
        </w:rPr>
        <w:t>vtis013008@pec.istruzione.it</w:t>
      </w:r>
    </w:hyperlink>
    <w:r>
      <w:rPr>
        <w:rFonts w:eastAsia="Times New Roman" w:cs="Calibri"/>
        <w:sz w:val="14"/>
        <w:szCs w:val="14"/>
        <w:lang w:eastAsia="zh-CN"/>
      </w:rPr>
      <w:t xml:space="preserve"> - C.F. 90128420560 - Codice Univoco: UF6HQV - Sito web: </w:t>
    </w:r>
    <w:hyperlink r:id="rId3" w:history="1">
      <w:r>
        <w:rPr>
          <w:rFonts w:eastAsia="Times New Roman" w:cs="Calibri"/>
          <w:color w:val="0000FF"/>
          <w:sz w:val="14"/>
          <w:szCs w:val="14"/>
          <w:lang w:eastAsia="zh-CN"/>
        </w:rPr>
        <w:t>www.ameucci.it</w:t>
      </w:r>
    </w:hyperlink>
  </w:p>
  <w:p w:rsidR="00280C45" w:rsidRDefault="00DA38E3">
    <w:pPr>
      <w:spacing w:after="0"/>
      <w:ind w:left="-426" w:right="-568"/>
    </w:pPr>
    <w:r>
      <w:rPr>
        <w:rFonts w:eastAsia="Times New Roman" w:cs="Calibri"/>
        <w:i/>
        <w:iCs/>
        <w:sz w:val="14"/>
        <w:szCs w:val="14"/>
        <w:lang w:eastAsia="zh-CN"/>
      </w:rPr>
      <w:t>Prima</w:t>
    </w:r>
    <w:r>
      <w:rPr>
        <w:rFonts w:eastAsia="Times New Roman" w:cs="Calibri"/>
        <w:i/>
        <w:iCs/>
        <w:color w:val="000000"/>
        <w:sz w:val="14"/>
        <w:szCs w:val="14"/>
        <w:lang w:eastAsia="zh-CN"/>
      </w:rPr>
      <w:t xml:space="preserve"> di stampare, pensa all'ambiente ●</w:t>
    </w:r>
    <w:r>
      <w:rPr>
        <w:rFonts w:eastAsia="Times New Roman" w:cs="Calibri"/>
        <w:color w:val="000000"/>
        <w:sz w:val="14"/>
        <w:szCs w:val="14"/>
        <w:lang w:eastAsia="zh-CN"/>
      </w:rPr>
      <w:t xml:space="preserve"> </w:t>
    </w:r>
    <w:proofErr w:type="spellStart"/>
    <w:r>
      <w:rPr>
        <w:rFonts w:eastAsia="Times New Roman" w:cs="Calibri"/>
        <w:i/>
        <w:iCs/>
        <w:color w:val="000000"/>
        <w:sz w:val="14"/>
        <w:szCs w:val="14"/>
        <w:lang w:eastAsia="zh-CN"/>
      </w:rPr>
      <w:t>Think</w:t>
    </w:r>
    <w:proofErr w:type="spellEnd"/>
    <w:r>
      <w:rPr>
        <w:rFonts w:eastAsia="Times New Roman" w:cs="Calibri"/>
        <w:i/>
        <w:iCs/>
        <w:color w:val="000000"/>
        <w:sz w:val="14"/>
        <w:szCs w:val="14"/>
        <w:lang w:eastAsia="zh-CN"/>
      </w:rPr>
      <w:t xml:space="preserve"> </w:t>
    </w:r>
    <w:proofErr w:type="spellStart"/>
    <w:r>
      <w:rPr>
        <w:rFonts w:eastAsia="Times New Roman" w:cs="Calibri"/>
        <w:i/>
        <w:iCs/>
        <w:color w:val="000000"/>
        <w:sz w:val="14"/>
        <w:szCs w:val="14"/>
        <w:lang w:eastAsia="zh-CN"/>
      </w:rPr>
      <w:t>about</w:t>
    </w:r>
    <w:proofErr w:type="spellEnd"/>
    <w:r>
      <w:rPr>
        <w:rFonts w:eastAsia="Times New Roman" w:cs="Calibri"/>
        <w:i/>
        <w:iCs/>
        <w:color w:val="000000"/>
        <w:sz w:val="14"/>
        <w:szCs w:val="14"/>
        <w:lang w:eastAsia="zh-CN"/>
      </w:rPr>
      <w:t xml:space="preserve"> the</w:t>
    </w:r>
    <w:r>
      <w:rPr>
        <w:rFonts w:eastAsia="Times New Roman" w:cs="Calibri"/>
        <w:i/>
        <w:iCs/>
        <w:color w:val="000000"/>
        <w:sz w:val="14"/>
        <w:szCs w:val="14"/>
        <w:lang w:eastAsia="zh-CN"/>
      </w:rPr>
      <w:t xml:space="preserve"> </w:t>
    </w:r>
    <w:proofErr w:type="spellStart"/>
    <w:r>
      <w:rPr>
        <w:rFonts w:eastAsia="Times New Roman" w:cs="Calibri"/>
        <w:i/>
        <w:iCs/>
        <w:color w:val="000000"/>
        <w:sz w:val="14"/>
        <w:szCs w:val="14"/>
        <w:lang w:eastAsia="zh-CN"/>
      </w:rPr>
      <w:t>environment</w:t>
    </w:r>
    <w:proofErr w:type="spellEnd"/>
    <w:r>
      <w:rPr>
        <w:rFonts w:eastAsia="Times New Roman" w:cs="Calibri"/>
        <w:i/>
        <w:iCs/>
        <w:color w:val="000000"/>
        <w:sz w:val="14"/>
        <w:szCs w:val="14"/>
        <w:lang w:eastAsia="zh-CN"/>
      </w:rPr>
      <w:t xml:space="preserve"> </w:t>
    </w:r>
    <w:proofErr w:type="spellStart"/>
    <w:r>
      <w:rPr>
        <w:rFonts w:eastAsia="Times New Roman" w:cs="Calibri"/>
        <w:i/>
        <w:iCs/>
        <w:color w:val="000000"/>
        <w:sz w:val="14"/>
        <w:szCs w:val="14"/>
        <w:lang w:eastAsia="zh-CN"/>
      </w:rPr>
      <w:t>before</w:t>
    </w:r>
    <w:proofErr w:type="spellEnd"/>
    <w:r>
      <w:rPr>
        <w:rFonts w:eastAsia="Times New Roman" w:cs="Calibri"/>
        <w:i/>
        <w:iCs/>
        <w:color w:val="000000"/>
        <w:sz w:val="14"/>
        <w:szCs w:val="14"/>
        <w:lang w:eastAsia="zh-CN"/>
      </w:rPr>
      <w:t xml:space="preserve"> </w:t>
    </w:r>
    <w:proofErr w:type="spellStart"/>
    <w:r>
      <w:rPr>
        <w:rFonts w:eastAsia="Times New Roman" w:cs="Calibri"/>
        <w:i/>
        <w:iCs/>
        <w:color w:val="000000"/>
        <w:sz w:val="14"/>
        <w:szCs w:val="14"/>
        <w:lang w:eastAsia="zh-CN"/>
      </w:rPr>
      <w:t>printing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8E3" w:rsidRDefault="00DA38E3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DA38E3" w:rsidRDefault="00DA38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177" w:type="dxa"/>
      <w:jc w:val="right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53"/>
      <w:gridCol w:w="1424"/>
    </w:tblGrid>
    <w:tr w:rsidR="00280C45">
      <w:tblPrEx>
        <w:tblCellMar>
          <w:top w:w="0" w:type="dxa"/>
          <w:bottom w:w="0" w:type="dxa"/>
        </w:tblCellMar>
      </w:tblPrEx>
      <w:trPr>
        <w:trHeight w:val="569"/>
        <w:jc w:val="right"/>
      </w:trPr>
      <w:tc>
        <w:tcPr>
          <w:tcW w:w="753" w:type="dxa"/>
          <w:shd w:val="clear" w:color="auto" w:fill="auto"/>
          <w:tcMar>
            <w:top w:w="57" w:type="dxa"/>
            <w:left w:w="57" w:type="dxa"/>
            <w:bottom w:w="57" w:type="dxa"/>
            <w:right w:w="397" w:type="dxa"/>
          </w:tcMar>
          <w:vAlign w:val="center"/>
        </w:tcPr>
        <w:p w:rsidR="00280C45" w:rsidRDefault="00DA38E3">
          <w:pPr>
            <w:pStyle w:val="Intestazione"/>
            <w:ind w:right="-324"/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233336" cy="251999"/>
                <wp:effectExtent l="0" t="0" r="0" b="0"/>
                <wp:docPr id="1" name="Immagine 80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336" cy="251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4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280C45" w:rsidRDefault="00DA38E3">
          <w:pPr>
            <w:pStyle w:val="Intestazione"/>
            <w:spacing w:before="20"/>
            <w:jc w:val="both"/>
          </w:pPr>
          <w:r>
            <w:rPr>
              <w:noProof/>
              <w:lang w:eastAsia="it-IT"/>
            </w:rPr>
            <w:drawing>
              <wp:inline distT="0" distB="0" distL="0" distR="0">
                <wp:extent cx="842637" cy="251999"/>
                <wp:effectExtent l="0" t="0" r="0" b="0"/>
                <wp:docPr id="2" name="Immagine 8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2637" cy="251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80C45">
      <w:tblPrEx>
        <w:tblCellMar>
          <w:top w:w="0" w:type="dxa"/>
          <w:bottom w:w="0" w:type="dxa"/>
        </w:tblCellMar>
      </w:tblPrEx>
      <w:trPr>
        <w:trHeight w:val="569"/>
        <w:jc w:val="right"/>
      </w:trPr>
      <w:tc>
        <w:tcPr>
          <w:tcW w:w="753" w:type="dxa"/>
          <w:shd w:val="clear" w:color="auto" w:fill="auto"/>
          <w:tcMar>
            <w:top w:w="57" w:type="dxa"/>
            <w:left w:w="57" w:type="dxa"/>
            <w:bottom w:w="57" w:type="dxa"/>
            <w:right w:w="425" w:type="dxa"/>
          </w:tcMar>
          <w:vAlign w:val="center"/>
        </w:tcPr>
        <w:p w:rsidR="00280C45" w:rsidRDefault="00DA38E3">
          <w:pPr>
            <w:pStyle w:val="Intestazione"/>
            <w:ind w:right="-324"/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179396" cy="251999"/>
                <wp:effectExtent l="0" t="0" r="0" b="0"/>
                <wp:docPr id="3" name="Immagine 80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396" cy="251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4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280C45" w:rsidRDefault="00DA38E3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540392" cy="251999"/>
                <wp:effectExtent l="0" t="0" r="0" b="0"/>
                <wp:docPr id="4" name="Immagine 80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392" cy="251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80C45">
      <w:tblPrEx>
        <w:tblCellMar>
          <w:top w:w="0" w:type="dxa"/>
          <w:bottom w:w="0" w:type="dxa"/>
        </w:tblCellMar>
      </w:tblPrEx>
      <w:trPr>
        <w:trHeight w:val="704"/>
        <w:jc w:val="right"/>
      </w:trPr>
      <w:tc>
        <w:tcPr>
          <w:tcW w:w="753" w:type="dxa"/>
          <w:shd w:val="clear" w:color="auto" w:fill="auto"/>
          <w:tcMar>
            <w:top w:w="57" w:type="dxa"/>
            <w:left w:w="57" w:type="dxa"/>
            <w:bottom w:w="57" w:type="dxa"/>
            <w:right w:w="357" w:type="dxa"/>
          </w:tcMar>
          <w:vAlign w:val="center"/>
        </w:tcPr>
        <w:p w:rsidR="00280C45" w:rsidRDefault="00DA38E3">
          <w:pPr>
            <w:pStyle w:val="Intestazione"/>
            <w:ind w:right="-324"/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267087" cy="251999"/>
                <wp:effectExtent l="0" t="0" r="0" b="0"/>
                <wp:docPr id="5" name="Immagine 80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087" cy="251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4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280C45" w:rsidRDefault="00DA38E3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506312" cy="251999"/>
                <wp:effectExtent l="0" t="0" r="8038" b="0"/>
                <wp:docPr id="6" name="Immagine 80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6312" cy="251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80C45" w:rsidRDefault="00DA38E3">
    <w:pPr>
      <w:pStyle w:val="Intestazione"/>
      <w:tabs>
        <w:tab w:val="clear" w:pos="4819"/>
        <w:tab w:val="clear" w:pos="9638"/>
      </w:tabs>
      <w:jc w:val="both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-108237</wp:posOffset>
              </wp:positionH>
              <wp:positionV relativeFrom="paragraph">
                <wp:posOffset>-1439549</wp:posOffset>
              </wp:positionV>
              <wp:extent cx="4978952" cy="1418325"/>
              <wp:effectExtent l="0" t="0" r="0" b="0"/>
              <wp:wrapNone/>
              <wp:docPr id="7" name="Gruppo 8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78952" cy="1418325"/>
                        <a:chOff x="0" y="0"/>
                        <a:chExt cx="4978952" cy="1418325"/>
                      </a:xfrm>
                    </wpg:grpSpPr>
                    <pic:pic xmlns:pic="http://schemas.openxmlformats.org/drawingml/2006/picture">
                      <pic:nvPicPr>
                        <pic:cNvPr id="8" name="Immagine 214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2980733" y="42054"/>
                          <a:ext cx="442597" cy="50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wps:wsp>
                      <wps:cNvPr id="9" name="Casella di testo 2"/>
                      <wps:cNvSpPr txBox="1"/>
                      <wps:spPr>
                        <a:xfrm>
                          <a:off x="1378951" y="525524"/>
                          <a:ext cx="3600001" cy="89280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80C45" w:rsidRDefault="00DA38E3">
                            <w:pPr>
                              <w:pStyle w:val="Intestazione"/>
                              <w:tabs>
                                <w:tab w:val="clear" w:pos="4819"/>
                              </w:tabs>
                              <w:jc w:val="center"/>
                              <w:rPr>
                                <w:rFonts w:eastAsia="Times New Roman" w:cs="Calibri"/>
                                <w:b/>
                                <w:i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i/>
                                <w:sz w:val="20"/>
                                <w:szCs w:val="20"/>
                                <w:lang w:eastAsia="zh-CN"/>
                              </w:rPr>
                              <w:t>MINISTERO DELL’ISTRUZIONE</w:t>
                            </w:r>
                          </w:p>
                          <w:p w:rsidR="00280C45" w:rsidRDefault="00DA38E3">
                            <w:pPr>
                              <w:tabs>
                                <w:tab w:val="right" w:pos="9921"/>
                              </w:tabs>
                              <w:spacing w:after="0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I.I.S. “A. Meucci”</w:t>
                            </w:r>
                          </w:p>
                          <w:p w:rsidR="00280C45" w:rsidRDefault="00DA38E3">
                            <w:pPr>
                              <w:tabs>
                                <w:tab w:val="right" w:pos="9638"/>
                              </w:tabs>
                              <w:spacing w:after="0"/>
                              <w:jc w:val="center"/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zh-CN"/>
                              </w:rPr>
                              <w:t>Liceo Scientifico, Liceo Linguistico,</w:t>
                            </w:r>
                          </w:p>
                          <w:p w:rsidR="00280C45" w:rsidRDefault="00DA38E3">
                            <w:pPr>
                              <w:tabs>
                                <w:tab w:val="right" w:pos="9638"/>
                              </w:tabs>
                              <w:spacing w:after="0"/>
                              <w:jc w:val="center"/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zh-CN"/>
                              </w:rPr>
                              <w:t>Liceo delle Scienze Umane, Istituto Tecnico Tecnologico</w:t>
                            </w:r>
                          </w:p>
                          <w:p w:rsidR="00280C45" w:rsidRDefault="00DA38E3"/>
                        </w:txbxContent>
                      </wps:txbx>
                      <wps:bodyPr vert="horz" wrap="square" lIns="0" tIns="71999" rIns="0" bIns="0" anchor="t" anchorCtr="0" compatLnSpc="0"/>
                    </wps:wsp>
                    <pic:pic xmlns:pic="http://schemas.openxmlformats.org/drawingml/2006/picture">
                      <pic:nvPicPr>
                        <pic:cNvPr id="10" name="Immagine 213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50457"/>
                          <a:ext cx="1558293" cy="1292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Immagine 212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172373" y="0"/>
                          <a:ext cx="852806" cy="9537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o 817" o:spid="_x0000_s1026" style="position:absolute;left:0;text-align:left;margin-left:-8.5pt;margin-top:-113.35pt;width:392.05pt;height:111.7pt;z-index:251659264" coordsize="49789,14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14" o:spid="_x0000_s1027" type="#_x0000_t75" style="position:absolute;left:29807;top:420;width:4426;height:50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Pcw6+AAAA2gAAAA8AAABkcnMvZG93bnJldi54bWxET81Kw0AQvhd8h2UEL2I3CUUkZltCQSgI&#10;FlsfYMhOk9DsbNhdk/TtnYPQ48f3X+0WN6iJQuw9G8jXGSjixtueWwM/54+XN1AxIVscPJOBG0XY&#10;bR9WFZbWz/xN0ym1SkI4lmigS2kstY5NRw7j2o/Ewl18cJgEhlbbgLOEu0EXWfaqHfYsDR2OtO+o&#10;uZ5+nYG+Lj7j5mtP4dh60evnOvdkzNPjUr+DSrSku/jffbAGZKtckRugt3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jPcw6+AAAA2gAAAA8AAAAAAAAAAAAAAAAAnwIAAGRy&#10;cy9kb3ducmV2LnhtbFBLBQYAAAAABAAEAPcAAACKAwAAAAA=&#10;">
                <v:imagedata r:id="rId10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8" type="#_x0000_t202" style="position:absolute;left:13789;top:5255;width:36000;height:8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AicIA&#10;AADaAAAADwAAAGRycy9kb3ducmV2LnhtbESP3YrCMBSE7xd8h3AE79bUVURro4ggiBdLrT7AoTn9&#10;0eakNNla334jLOzlMDPfMMluMI3oqXO1ZQWzaQSCOLe65lLB7Xr8XIFwHlljY5kUvMjBbjv6SDDW&#10;9skX6jNfigBhF6OCyvs2ltLlFRl0U9sSB6+wnUEfZFdK3eEzwE0jv6JoKQ3WHBYqbOlQUf7IfoyC&#10;73vq13LRrNq+Pr/y0zWd34tUqcl42G9AeBr8f/ivfdIK1vC+Em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DYCJwgAAANoAAAAPAAAAAAAAAAAAAAAAAJgCAABkcnMvZG93&#10;bnJldi54bWxQSwUGAAAAAAQABAD1AAAAhwMAAAAA&#10;" filled="f" stroked="f">
                <v:textbox inset="0,1.99997mm,0,0">
                  <w:txbxContent>
                    <w:p w:rsidR="00280C45" w:rsidRDefault="00DA38E3">
                      <w:pPr>
                        <w:pStyle w:val="Intestazione"/>
                        <w:tabs>
                          <w:tab w:val="clear" w:pos="4819"/>
                        </w:tabs>
                        <w:jc w:val="center"/>
                        <w:rPr>
                          <w:rFonts w:eastAsia="Times New Roman" w:cs="Calibri"/>
                          <w:b/>
                          <w:i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eastAsia="Times New Roman" w:cs="Calibri"/>
                          <w:b/>
                          <w:i/>
                          <w:sz w:val="20"/>
                          <w:szCs w:val="20"/>
                          <w:lang w:eastAsia="zh-CN"/>
                        </w:rPr>
                        <w:t>MINISTERO DELL’ISTRUZIONE</w:t>
                      </w:r>
                    </w:p>
                    <w:p w:rsidR="00280C45" w:rsidRDefault="00DA38E3">
                      <w:pPr>
                        <w:tabs>
                          <w:tab w:val="right" w:pos="9921"/>
                        </w:tabs>
                        <w:spacing w:after="0"/>
                        <w:jc w:val="center"/>
                        <w:rPr>
                          <w:rFonts w:eastAsia="Times New Roman" w:cs="Calibri"/>
                          <w:b/>
                          <w:bCs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eastAsia="Times New Roman" w:cs="Calibri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I.I.S. “A. Meucci”</w:t>
                      </w:r>
                    </w:p>
                    <w:p w:rsidR="00280C45" w:rsidRDefault="00DA38E3">
                      <w:pPr>
                        <w:tabs>
                          <w:tab w:val="right" w:pos="9638"/>
                        </w:tabs>
                        <w:spacing w:after="0"/>
                        <w:jc w:val="center"/>
                        <w:rPr>
                          <w:rFonts w:eastAsia="Times New Roman" w:cs="Calibri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eastAsia="Times New Roman" w:cs="Calibri"/>
                          <w:sz w:val="20"/>
                          <w:szCs w:val="20"/>
                          <w:lang w:eastAsia="zh-CN"/>
                        </w:rPr>
                        <w:t>Liceo Scientifico, Liceo Linguistico,</w:t>
                      </w:r>
                    </w:p>
                    <w:p w:rsidR="00280C45" w:rsidRDefault="00DA38E3">
                      <w:pPr>
                        <w:tabs>
                          <w:tab w:val="right" w:pos="9638"/>
                        </w:tabs>
                        <w:spacing w:after="0"/>
                        <w:jc w:val="center"/>
                        <w:rPr>
                          <w:rFonts w:eastAsia="Times New Roman" w:cs="Calibri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eastAsia="Times New Roman" w:cs="Calibri"/>
                          <w:sz w:val="20"/>
                          <w:szCs w:val="20"/>
                          <w:lang w:eastAsia="zh-CN"/>
                        </w:rPr>
                        <w:t>Liceo delle Scienze Umane, Istituto Tecnico Tecnologico</w:t>
                      </w:r>
                    </w:p>
                    <w:p w:rsidR="00280C45" w:rsidRDefault="00DA38E3"/>
                  </w:txbxContent>
                </v:textbox>
              </v:shape>
              <v:shape id="Immagine 213" o:spid="_x0000_s1029" type="#_x0000_t75" style="position:absolute;top:504;width:15582;height:129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2NTbFAAAA2wAAAA8AAABkcnMvZG93bnJldi54bWxEj0FrwkAQhe+F/odlCt7qphVsTV2lqAVp&#10;pWgUvA7ZaTY0Oxuya0z/fedQ6G2G9+a9b+bLwTeqpy7WgQ08jDNQxGWwNVcGTse3+2dQMSFbbAKT&#10;gR+KsFzc3swxt+HKB+qLVCkJ4ZijAZdSm2sdS0ce4zi0xKJ9hc5jkrWrtO3wKuG+0Y9ZNtUea5YG&#10;hy2tHJXfxcUbmG4+t0/aTXaz8/4d13Vf9OuPlTGju+H1BVSiIf2b/663VvCFXn6RAfTi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tjU2xQAAANsAAAAPAAAAAAAAAAAAAAAA&#10;AJ8CAABkcnMvZG93bnJldi54bWxQSwUGAAAAAAQABAD3AAAAkQMAAAAA&#10;">
                <v:imagedata r:id="rId11" o:title=""/>
                <v:path arrowok="t"/>
              </v:shape>
              <v:shape id="Immagine 212" o:spid="_x0000_s1030" type="#_x0000_t75" style="position:absolute;left:1723;width:8528;height:95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ypn++AAAA2wAAAA8AAABkcnMvZG93bnJldi54bWxEj80KwjAQhO+C7xBW8GbTehCpRhFB9Ogf&#10;6HFp1rbYbEoTbfXpjSB422Vm55udLztTiSc1rrSsIIliEMSZ1SXnCs6nzWgKwnlkjZVlUvAiB8tF&#10;vzfHVNuWD/Q8+lyEEHYpKii8r1MpXVaQQRfZmjhoN9sY9GFtcqkbbEO4qeQ4jifSYMmBUGBN64Ky&#10;+/FhArfzdrKf4maf4HW9eruqvWwTpYaDbjUD4anzf/PveqdD/QS+v4QB5OI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uypn++AAAA2wAAAA8AAAAAAAAAAAAAAAAAnwIAAGRy&#10;cy9kb3ducmV2LnhtbFBLBQYAAAAABAAEAPcAAACKAwAAAAA=&#10;">
                <v:imagedata r:id="rId12" o:title=""/>
                <v:path arrowok="t"/>
              </v:shape>
            </v:group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915E7"/>
    <w:rsid w:val="00B35B24"/>
    <w:rsid w:val="00DA38E3"/>
    <w:rsid w:val="00F9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customStyle="1" w:styleId="Menzionenonrisolta">
    <w:name w:val="Menzione non risolta"/>
    <w:basedOn w:val="Carpredefinitoparagrafo"/>
    <w:rPr>
      <w:color w:val="605E5C"/>
      <w:shd w:val="clear" w:color="auto" w:fill="E1DFDD"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customStyle="1" w:styleId="Menzionenonrisolta">
    <w:name w:val="Menzione non risolta"/>
    <w:basedOn w:val="Carpredefinitoparagrafo"/>
    <w:rPr>
      <w:color w:val="605E5C"/>
      <w:shd w:val="clear" w:color="auto" w:fill="E1DFDD"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meucci.it" TargetMode="External"/><Relationship Id="rId2" Type="http://schemas.openxmlformats.org/officeDocument/2006/relationships/hyperlink" Target="mailto:vtis013008@pec.istruzione.it" TargetMode="External"/><Relationship Id="rId1" Type="http://schemas.openxmlformats.org/officeDocument/2006/relationships/hyperlink" Target="mailto:vtis013008@istruzione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Brama</dc:creator>
  <cp:lastModifiedBy>liceo bassanoromano</cp:lastModifiedBy>
  <cp:revision>2</cp:revision>
  <cp:lastPrinted>2021-07-01T15:15:00Z</cp:lastPrinted>
  <dcterms:created xsi:type="dcterms:W3CDTF">2021-09-28T13:08:00Z</dcterms:created>
  <dcterms:modified xsi:type="dcterms:W3CDTF">2021-09-28T13:08:00Z</dcterms:modified>
</cp:coreProperties>
</file>